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C46B" w14:textId="77777777" w:rsidR="00DF13CF" w:rsidRPr="00DF13CF" w:rsidRDefault="00146FFE">
      <w:pPr>
        <w:rPr>
          <w:rFonts w:ascii="Arial" w:hAnsi="Arial" w:cs="Arial"/>
        </w:rPr>
      </w:pPr>
      <w:r w:rsidRPr="00146FF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146FFE">
        <w:rPr>
          <w:rFonts w:ascii="Arial" w:hAnsi="Arial" w:cs="Arial"/>
          <w:u w:val="single"/>
        </w:rPr>
        <w:instrText xml:space="preserve"> FORMTEXT </w:instrText>
      </w:r>
      <w:r w:rsidRPr="00146FFE">
        <w:rPr>
          <w:rFonts w:ascii="Arial" w:hAnsi="Arial" w:cs="Arial"/>
          <w:u w:val="single"/>
        </w:rPr>
      </w:r>
      <w:r w:rsidRPr="00146FFE">
        <w:rPr>
          <w:rFonts w:ascii="Arial" w:hAnsi="Arial" w:cs="Arial"/>
          <w:u w:val="single"/>
        </w:rPr>
        <w:fldChar w:fldCharType="separate"/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u w:val="single"/>
        </w:rPr>
        <w:fldChar w:fldCharType="end"/>
      </w:r>
      <w:bookmarkEnd w:id="0"/>
      <w:r w:rsidRPr="00146FFE">
        <w:rPr>
          <w:rFonts w:ascii="Arial" w:hAnsi="Arial" w:cs="Arial"/>
          <w:u w:val="single"/>
        </w:rPr>
        <w:t xml:space="preserve"> 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4D25D7" w:rsidRPr="00DF13C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13CF" w:rsidRPr="00DF13CF">
        <w:rPr>
          <w:rFonts w:ascii="Arial" w:hAnsi="Arial" w:cs="Arial"/>
        </w:rPr>
        <w:instrText xml:space="preserve"> FORMTEXT </w:instrText>
      </w:r>
      <w:r w:rsidR="004D25D7" w:rsidRPr="00DF13CF">
        <w:rPr>
          <w:rFonts w:ascii="Arial" w:hAnsi="Arial" w:cs="Arial"/>
        </w:rPr>
      </w:r>
      <w:r w:rsidR="004D25D7" w:rsidRPr="00DF13CF">
        <w:rPr>
          <w:rFonts w:ascii="Arial" w:hAnsi="Arial" w:cs="Arial"/>
        </w:rPr>
        <w:fldChar w:fldCharType="separate"/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4D25D7" w:rsidRPr="00DF13CF">
        <w:rPr>
          <w:rFonts w:ascii="Arial" w:hAnsi="Arial" w:cs="Arial"/>
        </w:rPr>
        <w:fldChar w:fldCharType="end"/>
      </w:r>
      <w:bookmarkEnd w:id="1"/>
      <w:r w:rsidR="00DF13CF" w:rsidRPr="00DF13CF">
        <w:rPr>
          <w:rFonts w:ascii="Arial" w:hAnsi="Arial" w:cs="Arial"/>
        </w:rPr>
        <w:t xml:space="preserve">, den </w:t>
      </w:r>
      <w:r w:rsidR="004D25D7" w:rsidRPr="00DF13C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13CF" w:rsidRPr="00DF13CF">
        <w:rPr>
          <w:rFonts w:ascii="Arial" w:hAnsi="Arial" w:cs="Arial"/>
        </w:rPr>
        <w:instrText xml:space="preserve"> FORMTEXT </w:instrText>
      </w:r>
      <w:r w:rsidR="004D25D7" w:rsidRPr="00DF13CF">
        <w:rPr>
          <w:rFonts w:ascii="Arial" w:hAnsi="Arial" w:cs="Arial"/>
        </w:rPr>
      </w:r>
      <w:r w:rsidR="004D25D7" w:rsidRPr="00DF13CF">
        <w:rPr>
          <w:rFonts w:ascii="Arial" w:hAnsi="Arial" w:cs="Arial"/>
        </w:rPr>
        <w:fldChar w:fldCharType="separate"/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4D25D7" w:rsidRPr="00DF13CF">
        <w:rPr>
          <w:rFonts w:ascii="Arial" w:hAnsi="Arial" w:cs="Arial"/>
        </w:rPr>
        <w:fldChar w:fldCharType="end"/>
      </w:r>
      <w:bookmarkEnd w:id="2"/>
    </w:p>
    <w:p w14:paraId="066CFA3E" w14:textId="77777777" w:rsidR="00DF13CF" w:rsidRPr="00DF13CF" w:rsidRDefault="00DF13CF">
      <w:pPr>
        <w:rPr>
          <w:rFonts w:ascii="Arial" w:hAnsi="Arial" w:cs="Arial"/>
        </w:rPr>
      </w:pPr>
    </w:p>
    <w:p w14:paraId="1DC8C6EF" w14:textId="77777777" w:rsidR="00DF13CF" w:rsidRPr="00547DAE" w:rsidRDefault="000E24FC">
      <w:pPr>
        <w:rPr>
          <w:rFonts w:ascii="Arial" w:hAnsi="Arial" w:cs="Arial"/>
          <w:i/>
        </w:rPr>
      </w:pPr>
      <w:r>
        <w:rPr>
          <w:rFonts w:ascii="Arial" w:hAnsi="Arial" w:cs="Arial"/>
        </w:rPr>
        <w:t>Herrn Superintendent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547DAE">
        <w:rPr>
          <w:rFonts w:ascii="Arial" w:hAnsi="Arial" w:cs="Arial"/>
          <w:i/>
        </w:rPr>
        <w:t>Urlaubsanschrift:</w:t>
      </w:r>
    </w:p>
    <w:p w14:paraId="3A849152" w14:textId="77777777"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>Christian Cordes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</w:p>
    <w:p w14:paraId="0AC7D01B" w14:textId="77777777"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>Zollstraße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4D25D7" w:rsidRPr="00DF13C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F13CF" w:rsidRPr="00DF13CF">
        <w:rPr>
          <w:rFonts w:ascii="Arial" w:hAnsi="Arial" w:cs="Arial"/>
        </w:rPr>
        <w:instrText xml:space="preserve"> FORMTEXT </w:instrText>
      </w:r>
      <w:r w:rsidR="004D25D7" w:rsidRPr="00DF13CF">
        <w:rPr>
          <w:rFonts w:ascii="Arial" w:hAnsi="Arial" w:cs="Arial"/>
        </w:rPr>
      </w:r>
      <w:r w:rsidR="004D25D7" w:rsidRPr="00DF13CF">
        <w:rPr>
          <w:rFonts w:ascii="Arial" w:hAnsi="Arial" w:cs="Arial"/>
        </w:rPr>
        <w:fldChar w:fldCharType="separate"/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4D25D7" w:rsidRPr="00DF13CF">
        <w:rPr>
          <w:rFonts w:ascii="Arial" w:hAnsi="Arial" w:cs="Arial"/>
        </w:rPr>
        <w:fldChar w:fldCharType="end"/>
      </w:r>
      <w:bookmarkEnd w:id="3"/>
    </w:p>
    <w:p w14:paraId="2E876311" w14:textId="77777777"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>21354 Bleckede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4D25D7" w:rsidRPr="00DF13C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F13CF" w:rsidRPr="00DF13CF">
        <w:rPr>
          <w:rFonts w:ascii="Arial" w:hAnsi="Arial" w:cs="Arial"/>
        </w:rPr>
        <w:instrText xml:space="preserve"> FORMTEXT </w:instrText>
      </w:r>
      <w:r w:rsidR="004D25D7" w:rsidRPr="00DF13CF">
        <w:rPr>
          <w:rFonts w:ascii="Arial" w:hAnsi="Arial" w:cs="Arial"/>
        </w:rPr>
      </w:r>
      <w:r w:rsidR="004D25D7" w:rsidRPr="00DF13CF">
        <w:rPr>
          <w:rFonts w:ascii="Arial" w:hAnsi="Arial" w:cs="Arial"/>
        </w:rPr>
        <w:fldChar w:fldCharType="separate"/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4D25D7" w:rsidRPr="00DF13CF">
        <w:rPr>
          <w:rFonts w:ascii="Arial" w:hAnsi="Arial" w:cs="Arial"/>
        </w:rPr>
        <w:fldChar w:fldCharType="end"/>
      </w:r>
      <w:bookmarkEnd w:id="4"/>
    </w:p>
    <w:p w14:paraId="1AF0530D" w14:textId="77777777" w:rsidR="00DF13CF" w:rsidRPr="00DF13CF" w:rsidRDefault="00DF13CF">
      <w:pPr>
        <w:rPr>
          <w:rFonts w:ascii="Arial" w:hAnsi="Arial" w:cs="Arial"/>
        </w:rPr>
      </w:pPr>
    </w:p>
    <w:p w14:paraId="10AEE554" w14:textId="77777777" w:rsidR="00DF13CF" w:rsidRPr="00DF13CF" w:rsidRDefault="00DF13CF">
      <w:pPr>
        <w:rPr>
          <w:rFonts w:ascii="Arial" w:hAnsi="Arial" w:cs="Arial"/>
        </w:rPr>
      </w:pPr>
    </w:p>
    <w:p w14:paraId="20A0858F" w14:textId="77777777" w:rsidR="00DF13CF" w:rsidRPr="00DF13CF" w:rsidRDefault="00DF13CF">
      <w:pPr>
        <w:rPr>
          <w:rFonts w:ascii="Arial" w:hAnsi="Arial" w:cs="Arial"/>
        </w:rPr>
      </w:pPr>
    </w:p>
    <w:p w14:paraId="493081B6" w14:textId="77777777" w:rsidR="00DF13CF" w:rsidRPr="00DF13CF" w:rsidRDefault="00DF13CF">
      <w:pPr>
        <w:rPr>
          <w:rFonts w:ascii="Arial" w:hAnsi="Arial" w:cs="Arial"/>
        </w:rPr>
      </w:pPr>
    </w:p>
    <w:p w14:paraId="64ECF6E3" w14:textId="77777777" w:rsidR="00DF13CF" w:rsidRPr="00DF13CF" w:rsidRDefault="00DF13CF">
      <w:pPr>
        <w:rPr>
          <w:rFonts w:ascii="Arial" w:hAnsi="Arial" w:cs="Arial"/>
          <w:b/>
        </w:rPr>
      </w:pPr>
      <w:r w:rsidRPr="00DF13CF">
        <w:rPr>
          <w:rFonts w:ascii="Arial" w:hAnsi="Arial" w:cs="Arial"/>
          <w:b/>
        </w:rPr>
        <w:t>Antrag auf Urlaub / Dienstbefreiung</w:t>
      </w:r>
    </w:p>
    <w:p w14:paraId="71C83F26" w14:textId="77777777" w:rsidR="00DF13CF" w:rsidRPr="00DF13CF" w:rsidRDefault="00DF13CF">
      <w:pPr>
        <w:rPr>
          <w:rFonts w:ascii="Arial" w:hAnsi="Arial" w:cs="Arial"/>
        </w:rPr>
      </w:pPr>
    </w:p>
    <w:p w14:paraId="2A2B8918" w14:textId="77777777" w:rsidR="00DF13CF" w:rsidRPr="00DF13CF" w:rsidRDefault="00DF13CF">
      <w:pPr>
        <w:rPr>
          <w:rFonts w:ascii="Arial" w:hAnsi="Arial" w:cs="Arial"/>
        </w:rPr>
      </w:pPr>
    </w:p>
    <w:p w14:paraId="633733F6" w14:textId="77777777"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>Hierdurch bitte ich um Urlaubsgenehmigung / Dienstbefreiung für die Zeit</w:t>
      </w:r>
    </w:p>
    <w:p w14:paraId="57D140D4" w14:textId="77777777" w:rsidR="00DF13CF" w:rsidRPr="00DF13CF" w:rsidRDefault="00DF13CF">
      <w:pPr>
        <w:rPr>
          <w:rFonts w:ascii="Arial" w:hAnsi="Arial" w:cs="Arial"/>
        </w:rPr>
      </w:pPr>
    </w:p>
    <w:p w14:paraId="11B0E467" w14:textId="77777777" w:rsidR="00DF13CF" w:rsidRPr="00DF13CF" w:rsidRDefault="00DF13CF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F13CF">
        <w:rPr>
          <w:rFonts w:ascii="Arial" w:hAnsi="Arial" w:cs="Arial"/>
        </w:rPr>
        <w:t xml:space="preserve">om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5"/>
      <w:r w:rsidRPr="00DF13CF">
        <w:rPr>
          <w:rFonts w:ascii="Arial" w:hAnsi="Arial" w:cs="Arial"/>
        </w:rPr>
        <w:tab/>
        <w:t xml:space="preserve">bis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6"/>
      <w:r w:rsidRPr="00DF13CF">
        <w:rPr>
          <w:rFonts w:ascii="Arial" w:hAnsi="Arial" w:cs="Arial"/>
        </w:rPr>
        <w:tab/>
        <w:t xml:space="preserve">am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7"/>
    </w:p>
    <w:p w14:paraId="4A36FFA9" w14:textId="77777777" w:rsidR="00DF13CF" w:rsidRPr="00DF13CF" w:rsidRDefault="00DF13CF">
      <w:pPr>
        <w:rPr>
          <w:rFonts w:ascii="Arial" w:hAnsi="Arial" w:cs="Arial"/>
        </w:rPr>
      </w:pPr>
    </w:p>
    <w:p w14:paraId="3AFAD1BC" w14:textId="77777777"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 xml:space="preserve">Begründung der Dienstbefreiung: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8"/>
    </w:p>
    <w:p w14:paraId="434CDCE2" w14:textId="77777777" w:rsidR="00DF13CF" w:rsidRPr="000E24FC" w:rsidRDefault="004D25D7">
      <w:pPr>
        <w:rPr>
          <w:rFonts w:ascii="Arial" w:hAnsi="Arial" w:cs="Arial"/>
          <w:u w:val="single"/>
        </w:rPr>
      </w:pPr>
      <w:r w:rsidRPr="000E24FC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F13CF" w:rsidRPr="000E24FC">
        <w:rPr>
          <w:rFonts w:ascii="Arial" w:hAnsi="Arial" w:cs="Arial"/>
          <w:u w:val="single"/>
        </w:rPr>
        <w:instrText xml:space="preserve"> FORMTEXT </w:instrText>
      </w:r>
      <w:r w:rsidRPr="000E24FC">
        <w:rPr>
          <w:rFonts w:ascii="Arial" w:hAnsi="Arial" w:cs="Arial"/>
          <w:u w:val="single"/>
        </w:rPr>
      </w:r>
      <w:r w:rsidRPr="000E24FC">
        <w:rPr>
          <w:rFonts w:ascii="Arial" w:hAnsi="Arial" w:cs="Arial"/>
          <w:u w:val="single"/>
        </w:rPr>
        <w:fldChar w:fldCharType="separate"/>
      </w:r>
      <w:r w:rsidR="00DF13CF" w:rsidRPr="000E24FC">
        <w:rPr>
          <w:rFonts w:cs="Arial"/>
          <w:noProof/>
          <w:u w:val="single"/>
        </w:rPr>
        <w:t> </w:t>
      </w:r>
      <w:r w:rsidR="00DF13CF" w:rsidRPr="000E24FC">
        <w:rPr>
          <w:rFonts w:cs="Arial"/>
          <w:noProof/>
          <w:u w:val="single"/>
        </w:rPr>
        <w:t> </w:t>
      </w:r>
      <w:r w:rsidR="00DF13CF" w:rsidRPr="000E24FC">
        <w:rPr>
          <w:rFonts w:cs="Arial"/>
          <w:noProof/>
          <w:u w:val="single"/>
        </w:rPr>
        <w:t> </w:t>
      </w:r>
      <w:r w:rsidR="00DF13CF" w:rsidRPr="000E24FC">
        <w:rPr>
          <w:rFonts w:cs="Arial"/>
          <w:noProof/>
          <w:u w:val="single"/>
        </w:rPr>
        <w:t> </w:t>
      </w:r>
      <w:r w:rsidR="00DF13CF" w:rsidRPr="000E24FC">
        <w:rPr>
          <w:rFonts w:cs="Arial"/>
          <w:noProof/>
          <w:u w:val="single"/>
        </w:rPr>
        <w:t> </w:t>
      </w:r>
      <w:r w:rsidRPr="000E24FC">
        <w:rPr>
          <w:rFonts w:ascii="Arial" w:hAnsi="Arial" w:cs="Arial"/>
          <w:u w:val="single"/>
        </w:rPr>
        <w:fldChar w:fldCharType="end"/>
      </w:r>
      <w:bookmarkEnd w:id="9"/>
    </w:p>
    <w:p w14:paraId="76C29DCB" w14:textId="77777777"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 xml:space="preserve">Vertretung: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10"/>
    </w:p>
    <w:p w14:paraId="232C70D4" w14:textId="77777777" w:rsidR="00DF13CF" w:rsidRPr="00DF13CF" w:rsidRDefault="00DF13CF">
      <w:pPr>
        <w:rPr>
          <w:rFonts w:ascii="Arial" w:hAnsi="Arial" w:cs="Arial"/>
        </w:rPr>
      </w:pPr>
    </w:p>
    <w:p w14:paraId="7AF1470F" w14:textId="77777777"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154006AF" w14:textId="77777777"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DF13CF">
        <w:rPr>
          <w:rFonts w:ascii="Arial" w:hAnsi="Arial" w:cs="Arial"/>
        </w:rPr>
        <w:t>Unterschrift</w:t>
      </w:r>
      <w:r>
        <w:rPr>
          <w:rFonts w:ascii="Arial" w:hAnsi="Arial" w:cs="Arial"/>
        </w:rPr>
        <w:t>)</w:t>
      </w:r>
    </w:p>
    <w:p w14:paraId="544D2158" w14:textId="77777777" w:rsidR="00DF13CF" w:rsidRPr="00DF13CF" w:rsidRDefault="00DF13CF">
      <w:pPr>
        <w:pBdr>
          <w:bottom w:val="single" w:sz="6" w:space="1" w:color="auto"/>
        </w:pBdr>
        <w:rPr>
          <w:rFonts w:ascii="Arial" w:hAnsi="Arial" w:cs="Arial"/>
        </w:rPr>
      </w:pPr>
    </w:p>
    <w:p w14:paraId="2E050888" w14:textId="77777777" w:rsidR="00DF13CF" w:rsidRPr="00DF13CF" w:rsidRDefault="00DF13CF">
      <w:pPr>
        <w:rPr>
          <w:rFonts w:ascii="Arial" w:hAnsi="Arial" w:cs="Arial"/>
        </w:rPr>
      </w:pPr>
    </w:p>
    <w:p w14:paraId="122521E6" w14:textId="77777777" w:rsidR="00DF13CF" w:rsidRPr="00DF13CF" w:rsidRDefault="00F86D4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EPHORALBÜRO</w:t>
      </w:r>
      <w:r w:rsidR="00DF13CF" w:rsidRPr="00DF13CF">
        <w:rPr>
          <w:rFonts w:ascii="Arial" w:hAnsi="Arial" w:cs="Arial"/>
        </w:rPr>
        <w:t xml:space="preserve"> </w:t>
      </w:r>
      <w:r w:rsidR="000E24FC">
        <w:rPr>
          <w:rFonts w:ascii="Arial" w:hAnsi="Arial" w:cs="Arial"/>
        </w:rPr>
        <w:t>Bleckede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  <w:i/>
          <w:sz w:val="20"/>
          <w:szCs w:val="20"/>
        </w:rPr>
        <w:t>Bearbeitungsvermerk</w:t>
      </w:r>
    </w:p>
    <w:p w14:paraId="35923BE3" w14:textId="77777777" w:rsidR="00DF13CF" w:rsidRPr="00DF13CF" w:rsidRDefault="00DF13CF">
      <w:pPr>
        <w:rPr>
          <w:rFonts w:ascii="Arial" w:hAnsi="Arial" w:cs="Arial"/>
        </w:rPr>
      </w:pPr>
    </w:p>
    <w:p w14:paraId="46104A4F" w14:textId="77777777" w:rsidR="00DF13CF" w:rsidRPr="00DF13CF" w:rsidRDefault="00DF13CF">
      <w:pPr>
        <w:rPr>
          <w:rFonts w:ascii="Arial" w:hAnsi="Arial" w:cs="Arial"/>
        </w:rPr>
      </w:pPr>
    </w:p>
    <w:p w14:paraId="79FF802D" w14:textId="77777777"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F13CF">
        <w:rPr>
          <w:rFonts w:ascii="Arial" w:hAnsi="Arial" w:cs="Arial"/>
        </w:rPr>
        <w:t>ustehender Jahresurlaub: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14:paraId="59E5497D" w14:textId="77777777"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 w:rsidRPr="00DF13CF">
        <w:rPr>
          <w:rFonts w:ascii="Arial" w:hAnsi="Arial" w:cs="Arial"/>
        </w:rPr>
        <w:t>zusätzlicher 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14:paraId="4C412616" w14:textId="77777777"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 w:rsidRPr="00DF13CF">
        <w:rPr>
          <w:rFonts w:ascii="Arial" w:hAnsi="Arial" w:cs="Arial"/>
        </w:rPr>
        <w:t>Resturlaub auf dem Vorjahr: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14:paraId="7A5F067C" w14:textId="77777777"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 w:rsidRPr="00DF13CF">
        <w:rPr>
          <w:rFonts w:ascii="Arial" w:hAnsi="Arial" w:cs="Arial"/>
        </w:rPr>
        <w:t>Gesamturlaub: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14:paraId="2A88C3DA" w14:textId="77777777"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F13CF">
        <w:rPr>
          <w:rFonts w:ascii="Arial" w:hAnsi="Arial" w:cs="Arial"/>
        </w:rPr>
        <w:t xml:space="preserve">isher </w:t>
      </w:r>
      <w:r>
        <w:rPr>
          <w:rFonts w:ascii="Arial" w:hAnsi="Arial" w:cs="Arial"/>
        </w:rPr>
        <w:t>erhalten</w:t>
      </w:r>
      <w:r w:rsidRPr="00DF13CF">
        <w:rPr>
          <w:rFonts w:ascii="Arial" w:hAnsi="Arial" w:cs="Arial"/>
        </w:rPr>
        <w:t>er 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14:paraId="5BCE3EF6" w14:textId="77777777"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F13CF">
        <w:rPr>
          <w:rFonts w:ascii="Arial" w:hAnsi="Arial" w:cs="Arial"/>
        </w:rPr>
        <w:t>s verbleiben: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14:paraId="1252491F" w14:textId="77777777"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F13CF">
        <w:rPr>
          <w:rFonts w:ascii="Arial" w:hAnsi="Arial" w:cs="Arial"/>
        </w:rPr>
        <w:t>eantragter 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14:paraId="79CBF75C" w14:textId="77777777"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 w:rsidRPr="00DF13CF">
        <w:rPr>
          <w:rFonts w:ascii="Arial" w:hAnsi="Arial" w:cs="Arial"/>
        </w:rPr>
        <w:t>RESTURLAUB: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14:paraId="20DD811B" w14:textId="77777777" w:rsidR="00DF13CF" w:rsidRDefault="00DF13C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547DAE">
        <w:rPr>
          <w:rFonts w:ascii="Arial" w:hAnsi="Arial" w:cs="Arial"/>
          <w:sz w:val="20"/>
          <w:szCs w:val="20"/>
        </w:rPr>
        <w:t>f.d.R.</w:t>
      </w:r>
    </w:p>
    <w:p w14:paraId="6CAEA5DF" w14:textId="77777777" w:rsidR="00547DAE" w:rsidRPr="00547DAE" w:rsidRDefault="00547DA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31E5DA4" w14:textId="77777777" w:rsidR="00DF13CF" w:rsidRPr="00DF13CF" w:rsidRDefault="00DF13CF">
      <w:pPr>
        <w:rPr>
          <w:rFonts w:ascii="Arial" w:hAnsi="Arial" w:cs="Arial"/>
        </w:rPr>
      </w:pPr>
    </w:p>
    <w:p w14:paraId="3EFB1958" w14:textId="77777777"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Superintendent 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>
        <w:rPr>
          <w:rFonts w:ascii="Arial" w:hAnsi="Arial" w:cs="Arial"/>
        </w:rPr>
        <w:tab/>
        <w:t>Bleckede</w:t>
      </w:r>
      <w:r w:rsidR="00DF13CF" w:rsidRPr="00DF13CF">
        <w:rPr>
          <w:rFonts w:ascii="Arial" w:hAnsi="Arial" w:cs="Arial"/>
        </w:rPr>
        <w:t xml:space="preserve">, den __________ </w:t>
      </w:r>
    </w:p>
    <w:p w14:paraId="42082AB9" w14:textId="77777777" w:rsidR="00DF13CF" w:rsidRPr="00DF13CF" w:rsidRDefault="00DF13CF">
      <w:pPr>
        <w:rPr>
          <w:rFonts w:ascii="Arial" w:hAnsi="Arial" w:cs="Arial"/>
        </w:rPr>
      </w:pPr>
    </w:p>
    <w:p w14:paraId="4E5BDF50" w14:textId="77777777"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>Den / die vorstehende/n Urlaub / Dienstbefreiung genehmige ich hierdurch.</w:t>
      </w:r>
    </w:p>
    <w:p w14:paraId="3592CD51" w14:textId="77777777"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>Mit der Regelung der Vertretung bin ich einverstanden.</w:t>
      </w:r>
    </w:p>
    <w:p w14:paraId="5BDB5A51" w14:textId="77777777" w:rsidR="00DF13CF" w:rsidRPr="00DF13CF" w:rsidRDefault="00DF13CF">
      <w:pPr>
        <w:rPr>
          <w:rFonts w:ascii="Arial" w:hAnsi="Arial" w:cs="Arial"/>
        </w:rPr>
      </w:pPr>
    </w:p>
    <w:p w14:paraId="0924B09E" w14:textId="77777777" w:rsidR="00DF13CF" w:rsidRPr="00DF13CF" w:rsidRDefault="00DF13CF">
      <w:pPr>
        <w:rPr>
          <w:rFonts w:ascii="Arial" w:hAnsi="Arial" w:cs="Arial"/>
        </w:rPr>
      </w:pPr>
    </w:p>
    <w:p w14:paraId="5F98530C" w14:textId="77777777"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71B6CF4B" w14:textId="77777777" w:rsidR="00DF13CF" w:rsidRPr="00DF13CF" w:rsidRDefault="00DF13CF">
      <w:pPr>
        <w:rPr>
          <w:rFonts w:ascii="Arial" w:hAnsi="Arial" w:cs="Arial"/>
          <w:sz w:val="20"/>
          <w:szCs w:val="20"/>
        </w:rPr>
      </w:pP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</w:t>
      </w:r>
      <w:r w:rsidRPr="00DF13CF">
        <w:rPr>
          <w:rFonts w:ascii="Arial" w:hAnsi="Arial" w:cs="Arial"/>
          <w:sz w:val="20"/>
          <w:szCs w:val="20"/>
        </w:rPr>
        <w:t>Superintendent</w:t>
      </w:r>
    </w:p>
    <w:sectPr w:rsidR="00DF13CF" w:rsidRPr="00DF13CF" w:rsidSect="00DF13C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75"/>
    <w:rsid w:val="000E24FC"/>
    <w:rsid w:val="00146FFE"/>
    <w:rsid w:val="0042133C"/>
    <w:rsid w:val="004A4B61"/>
    <w:rsid w:val="004D25D7"/>
    <w:rsid w:val="005251C1"/>
    <w:rsid w:val="00547DAE"/>
    <w:rsid w:val="00674B0B"/>
    <w:rsid w:val="00750762"/>
    <w:rsid w:val="00871BAA"/>
    <w:rsid w:val="008E452E"/>
    <w:rsid w:val="00905FFF"/>
    <w:rsid w:val="00A66C8C"/>
    <w:rsid w:val="00A7316E"/>
    <w:rsid w:val="00AE2618"/>
    <w:rsid w:val="00B348A7"/>
    <w:rsid w:val="00B97BF8"/>
    <w:rsid w:val="00C66675"/>
    <w:rsid w:val="00DF13CF"/>
    <w:rsid w:val="00EB769E"/>
    <w:rsid w:val="00F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AE601"/>
  <w15:docId w15:val="{80E36FD4-8FE5-47C9-A0BB-CC8807B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B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26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\Desktop\Urlaubsantrag-Bereich-Cord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Urlaubsantrag-Bereich-Cordes.dotx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Cordes</dc:creator>
  <cp:lastModifiedBy>Christian Cordes</cp:lastModifiedBy>
  <cp:revision>1</cp:revision>
  <dcterms:created xsi:type="dcterms:W3CDTF">2021-05-26T05:54:00Z</dcterms:created>
  <dcterms:modified xsi:type="dcterms:W3CDTF">2021-05-26T05:55:00Z</dcterms:modified>
</cp:coreProperties>
</file>